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44" w:rsidRDefault="00243744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96.45pt;margin-top:-14.5pt;width:235.5pt;height:35.25pt;z-index:251643904;visibility:visible" filled="f" stroked="f" strokeweight=".5pt">
            <v:textbox>
              <w:txbxContent>
                <w:p w:rsidR="00243744" w:rsidRPr="00FB2888" w:rsidRDefault="00243744">
                  <w:pPr>
                    <w:rPr>
                      <w:rFonts w:ascii="HGS創英角ﾎﾟｯﾌﾟ体" w:eastAsia="HGS創英角ﾎﾟｯﾌﾟ体" w:hAnsi="HGS創英角ﾎﾟｯﾌﾟ体" w:cs="Times New Roman"/>
                      <w:color w:val="FF0000"/>
                      <w:sz w:val="40"/>
                      <w:szCs w:val="40"/>
                    </w:rPr>
                  </w:pPr>
                  <w:r w:rsidRPr="00FB2888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40"/>
                      <w:szCs w:val="40"/>
                    </w:rPr>
                    <w:t>「中部の沖釣り情報</w:t>
                  </w:r>
                  <w:r w:rsidRPr="00FB2888">
                    <w:rPr>
                      <w:rFonts w:ascii="HGS創英角ﾎﾟｯﾌﾟ体" w:eastAsia="HGS創英角ﾎﾟｯﾌﾟ体" w:hAnsi="HGS創英角ﾎﾟｯﾌﾟ体" w:cs="HGS創英角ﾎﾟｯﾌﾟ体"/>
                      <w:color w:val="FF0000"/>
                      <w:sz w:val="40"/>
                      <w:szCs w:val="40"/>
                    </w:rPr>
                    <w:t xml:space="preserve"> </w:t>
                  </w:r>
                  <w:r w:rsidRPr="00FB2888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40"/>
                      <w:szCs w:val="40"/>
                    </w:rPr>
                    <w:t>」</w:t>
                  </w:r>
                </w:p>
                <w:p w:rsidR="00243744" w:rsidRDefault="002437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27" type="#_x0000_t202" style="position:absolute;left:0;text-align:left;margin-left:106.2pt;margin-top:14.75pt;width:208.5pt;height:33.75pt;z-index:251661312;visibility:visible" filled="f" stroked="f" strokeweight=".5pt">
            <v:textbox>
              <w:txbxContent>
                <w:p w:rsidR="00243744" w:rsidRPr="00FB2888" w:rsidRDefault="00243744">
                  <w:pPr>
                    <w:rPr>
                      <w:rFonts w:cs="Times New Roman"/>
                      <w:sz w:val="26"/>
                      <w:szCs w:val="26"/>
                    </w:rPr>
                  </w:pPr>
                  <w:r w:rsidRPr="00FB2888">
                    <w:rPr>
                      <w:rFonts w:ascii="HGS創英角ﾎﾟｯﾌﾟ体" w:eastAsia="HGS創英角ﾎﾟｯﾌﾟ体" w:hAnsi="HGS創英角ﾎﾟｯﾌﾟ体" w:cs="HGS創英角ﾎﾟｯﾌﾟ体" w:hint="eastAsia"/>
                      <w:color w:val="FF0000"/>
                      <w:sz w:val="26"/>
                      <w:szCs w:val="26"/>
                    </w:rPr>
                    <w:t>（遠州沖・伊勢湾・越前若狭沖）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28" style="position:absolute;left:0;text-align:left;margin-left:-1.8pt;margin-top:-11.5pt;width:429pt;height:92.25pt;z-index:251642880;visibility:visible;v-text-anchor:middle" arcsize="10923f" strokecolor="#002060" strokeweight="2pt">
            <v:fill r:id="rId6" o:title="" recolor="t" rotate="t" type="frame"/>
          </v:roundrect>
        </w:pict>
      </w:r>
      <w:r>
        <w:rPr>
          <w:rFonts w:cs="ＭＳ 明朝" w:hint="eastAsia"/>
        </w:rPr>
        <w:t>ｎ</w:t>
      </w: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3" o:spid="_x0000_s1029" type="#_x0000_t202" style="position:absolute;left:0;text-align:left;margin-left:26.7pt;margin-top:5pt;width:391.5pt;height:56.25pt;z-index:251644928;visibility:visible" filled="f" stroked="f" strokeweight=".5pt">
            <v:textbox>
              <w:txbxContent>
                <w:p w:rsidR="00243744" w:rsidRPr="00CD57ED" w:rsidRDefault="00243744">
                  <w:pPr>
                    <w:rPr>
                      <w:rFonts w:ascii="有澤太楷書P" w:eastAsia="有澤太楷書P" w:hAnsi="FGW FONT" w:cs="Times New Roman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</w:pPr>
                  <w:r w:rsidRPr="00CD57ED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読</w:t>
                  </w:r>
                  <w:r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 xml:space="preserve"> </w:t>
                  </w:r>
                  <w:r w:rsidRPr="00CD57ED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者</w:t>
                  </w:r>
                  <w:r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 xml:space="preserve"> </w:t>
                  </w:r>
                  <w:r w:rsidRPr="00CD57ED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か</w:t>
                  </w:r>
                  <w:r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 xml:space="preserve"> </w:t>
                  </w:r>
                  <w:r w:rsidRPr="00CD57ED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ら</w:t>
                  </w:r>
                  <w:r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 xml:space="preserve"> </w:t>
                  </w:r>
                  <w:r w:rsidRPr="00CD57ED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の</w:t>
                  </w:r>
                  <w:r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 xml:space="preserve"> </w:t>
                  </w:r>
                  <w:r w:rsidRPr="00CD57ED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質</w:t>
                  </w:r>
                  <w:r>
                    <w:rPr>
                      <w:rFonts w:ascii="有澤太楷書P" w:eastAsia="有澤太楷書P" w:hAnsi="FGW FONT" w:cs="有澤太楷書P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 xml:space="preserve"> </w:t>
                  </w:r>
                  <w:r w:rsidRPr="00CD57ED">
                    <w:rPr>
                      <w:rFonts w:ascii="有澤太楷書P" w:eastAsia="有澤太楷書P" w:hAnsi="FGW FONT" w:cs="有澤太楷書P" w:hint="eastAsia"/>
                      <w:b/>
                      <w:bCs/>
                      <w:color w:val="FF0000"/>
                      <w:spacing w:val="10"/>
                      <w:sz w:val="72"/>
                      <w:szCs w:val="72"/>
                    </w:rPr>
                    <w:t>問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5" o:spid="_x0000_s1030" type="#_x0000_t202" style="position:absolute;left:0;text-align:left;margin-left:8.7pt;margin-top:16.25pt;width:421.5pt;height:33.75pt;z-index:251646976;visibility:visible" filled="f" stroked="f" strokeweight=".5pt">
            <v:textbox>
              <w:txbxContent>
                <w:p w:rsidR="00243744" w:rsidRPr="00A867E7" w:rsidRDefault="002437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2"/>
                      <w:szCs w:val="22"/>
                    </w:rPr>
                  </w:pPr>
                  <w:r w:rsidRPr="0079183F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質問：</w:t>
                  </w: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F073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「吹き流し仕掛け」と「（天秤）フカセ仕掛け」の違いを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  <w:r>
        <w:rPr>
          <w:noProof/>
        </w:rPr>
        <w:pict>
          <v:roundrect id="角丸四角形 4" o:spid="_x0000_s1031" style="position:absolute;left:0;text-align:left;margin-left:-1.8pt;margin-top:2pt;width:429pt;height:63.75pt;z-index:251645952;visibility:visible;v-text-anchor:middle" arcsize="10923f" fillcolor="#fde9d9" strokeweight="2pt"/>
        </w:pict>
      </w: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14" o:spid="_x0000_s1032" type="#_x0000_t202" style="position:absolute;left:0;text-align:left;margin-left:52.2pt;margin-top:14pt;width:378.75pt;height:33.75pt;z-index:251660288;visibility:visible" filled="f" stroked="f" strokeweight=".5pt">
            <v:textbox>
              <w:txbxContent>
                <w:p w:rsidR="00243744" w:rsidRPr="00A867E7" w:rsidRDefault="00243744" w:rsidP="001F0738">
                  <w:pPr>
                    <w:ind w:firstLineChars="100" w:firstLine="221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お教えください。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33" type="#_x0000_t202" style="position:absolute;left:0;text-align:left;margin-left:9.45pt;margin-top:12.5pt;width:413.25pt;height:24pt;z-index:251648000;visibility:visible" filled="f" stroked="f" strokeweight=".5pt">
            <v:textbox>
              <w:txbxContent>
                <w:p w:rsidR="00243744" w:rsidRPr="00E260E1" w:rsidRDefault="00243744" w:rsidP="00656DA2">
                  <w:pPr>
                    <w:ind w:firstLineChars="200" w:firstLine="482"/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E260E1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</w:t>
      </w: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7" o:spid="_x0000_s1034" type="#_x0000_t202" style="position:absolute;left:0;text-align:left;margin-left:52.2pt;margin-top:-.25pt;width:5in;height:24pt;z-index:251650048;visibility:visible" filled="f" stroked="f" strokeweight=".5pt">
            <v:textbox>
              <w:txbxContent>
                <w:p w:rsidR="00243744" w:rsidRPr="00EC0FF2" w:rsidRDefault="00243744" w:rsidP="00EC0FF2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243744" w:rsidRDefault="002437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8" o:spid="_x0000_s1035" type="#_x0000_t202" style="position:absolute;left:0;text-align:left;margin-left:1.95pt;margin-top:5.75pt;width:425.25pt;height:399pt;z-index:251649024;visibility:visible" fillcolor="#fde9d9" strokeweight="2.25pt">
            <v:textbox>
              <w:txbxContent>
                <w:p w:rsidR="00243744" w:rsidRDefault="00243744" w:rsidP="002B542B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HGS創英角ﾎﾟｯﾌﾟ体" w:eastAsia="HGS創英角ﾎﾟｯﾌﾟ体" w:hAnsi="HGS創英角ﾎﾟｯﾌﾟ体" w:cs="HGS創英角ﾎﾟｯﾌﾟ体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20197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28"/>
                      <w:szCs w:val="28"/>
                    </w:rPr>
                    <w:t>回答：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基本的には、双方ともに</w:t>
                  </w:r>
                  <w:r w:rsidRPr="001F073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「天秤フカセ仕掛け」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です。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地方によって</w:t>
                  </w:r>
                </w:p>
                <w:p w:rsidR="00243744" w:rsidRDefault="00243744" w:rsidP="002B542B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 xml:space="preserve">　　　　　呼び名が違う程度で、総称は</w:t>
                  </w:r>
                  <w:r w:rsidRPr="001F0738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「天秤フカセ仕掛け」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>となります。</w:t>
                  </w:r>
                </w:p>
                <w:p w:rsidR="00243744" w:rsidRPr="00C620E2" w:rsidRDefault="00243744" w:rsidP="002B542B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2"/>
                      <w:szCs w:val="22"/>
                    </w:rPr>
                    <w:t xml:space="preserve">　　　　　　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18" o:spid="_x0000_s1036" type="#_x0000_t202" style="position:absolute;left:0;text-align:left;margin-left:64.2pt;margin-top:15.5pt;width:354pt;height:22.5pt;z-index:251655168;visibility:visible" filled="f" stroked="f" strokeweight=".5pt">
            <v:textbox>
              <w:txbxContent>
                <w:p w:rsidR="00243744" w:rsidRPr="00F07A6D" w:rsidRDefault="002437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例えば（仕掛けの長さや詳細は異なりますが）中部地方では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17" o:spid="_x0000_s1037" type="#_x0000_t202" style="position:absolute;left:0;text-align:left;margin-left:55.2pt;margin-top:5.75pt;width:369pt;height:22.5pt;z-index:251662336;visibility:visible" filled="f" stroked="f" strokeweight=".5pt">
            <v:textbox>
              <w:txbxContent>
                <w:p w:rsidR="00243744" w:rsidRPr="00F07A6D" w:rsidRDefault="002437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「吹き流し」と呼んだり、関東地方では「ビシ仕掛け」と呼んだ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19" o:spid="_x0000_s1038" type="#_x0000_t202" style="position:absolute;left:0;text-align:left;margin-left:58.2pt;margin-top:11pt;width:354pt;height:22.5pt;z-index:251663360;visibility:visible" filled="f" stroked="f" strokeweight=".5pt">
            <v:textbox>
              <w:txbxContent>
                <w:p w:rsidR="00243744" w:rsidRPr="00F07A6D" w:rsidRDefault="002437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りといった具合です。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39" type="#_x0000_t202" style="position:absolute;left:0;text-align:left;margin-left:55.95pt;margin-top:12.5pt;width:260.25pt;height:22.5pt;z-index:251651072;visibility:visible" filled="f" stroked="f" strokeweight=".5pt">
            <v:textbox>
              <w:txbxContent>
                <w:p w:rsidR="00243744" w:rsidRPr="00F07A6D" w:rsidRDefault="002437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11" o:spid="_x0000_s1040" type="#_x0000_t202" style="position:absolute;left:0;text-align:left;margin-left:70.2pt;margin-top:1.25pt;width:351.75pt;height:22.5pt;z-index:251652096;visibility:visible" filled="f" stroked="f" strokeweight=".5pt">
            <v:textbox>
              <w:txbxContent>
                <w:p w:rsidR="00243744" w:rsidRPr="00F07A6D" w:rsidRDefault="002437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ちなみに、釣り用語辞典で「フカセ」を引くと「オモリを軽く　　　　　　　　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15" o:spid="_x0000_s1041" type="#_x0000_t202" style="position:absolute;left:0;text-align:left;margin-left:58.2pt;margin-top:8pt;width:366.75pt;height:22.5pt;z-index:251654144;visibility:visible" filled="f" stroked="f" strokeweight=".5pt">
            <v:textbox>
              <w:txbxContent>
                <w:p w:rsidR="00243744" w:rsidRPr="00F07A6D" w:rsidRDefault="002437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して仕掛けが潮の流れに乗って自然に流れるようにすること」と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13" o:spid="_x0000_s1042" type="#_x0000_t202" style="position:absolute;left:0;text-align:left;margin-left:59.65pt;margin-top:15.5pt;width:357.75pt;height:22.5pt;z-index:251653120;visibility:visible" filled="f" stroked="f" strokeweight=".5pt">
            <v:textbox>
              <w:txbxContent>
                <w:p w:rsidR="00243744" w:rsidRPr="00F07A6D" w:rsidRDefault="002437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解説してあります。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20" o:spid="_x0000_s1043" type="#_x0000_t202" style="position:absolute;left:0;text-align:left;margin-left:52.2pt;margin-top:5pt;width:402.75pt;height:22.5pt;z-index:251656192;visibility:visible" filled="f" stroked="f" strokeweight=".5pt">
            <v:textbox>
              <w:txbxContent>
                <w:p w:rsidR="00243744" w:rsidRPr="00F07A6D" w:rsidRDefault="002437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参考までに「天秤フカセ」の標準的な仕掛け図を、掲示いた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21" o:spid="_x0000_s1044" type="#_x0000_t202" style="position:absolute;left:0;text-align:left;margin-left:61.2pt;margin-top:12.5pt;width:354.75pt;height:22.5pt;z-index:251657216;visibility:visible" filled="f" stroked="f" strokeweight=".5pt">
            <v:textbox>
              <w:txbxContent>
                <w:p w:rsidR="00243744" w:rsidRPr="00F07A6D" w:rsidRDefault="00243744">
                  <w:pPr>
                    <w:rPr>
                      <w:rFonts w:ascii="HG丸ｺﾞｼｯｸM-PRO" w:eastAsia="HG丸ｺﾞｼｯｸM-PRO" w:hAnsi="HG丸ｺﾞｼｯｸM-PRO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4"/>
                      <w:szCs w:val="24"/>
                    </w:rPr>
                    <w:t>しますのでお確かめください。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9" o:spid="_x0000_s1045" type="#_x0000_t202" style="position:absolute;left:0;text-align:left;margin-left:205.2pt;margin-top:13.25pt;width:91.5pt;height:24pt;z-index:251671552;visibility:visible" filled="f" stroked="f" strokeweight=".5pt">
            <v:textbox>
              <w:txbxContent>
                <w:p w:rsidR="00243744" w:rsidRPr="001B045A" w:rsidRDefault="00243744">
                  <w:pPr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ＭＳ 明朝" w:hint="eastAsia"/>
                      <w:sz w:val="18"/>
                      <w:szCs w:val="18"/>
                    </w:rPr>
                    <w:t>天秤フカセ仕掛け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2" o:spid="_x0000_s1046" type="#_x0000_t202" style="position:absolute;left:0;text-align:left;margin-left:70.2pt;margin-top:14pt;width:342pt;height:85.5pt;z-index:251664384;visibility:visible" strokeweight=".5pt">
            <v:fill r:id="rId7" o:title="" recolor="t" rotate="t" type="frame"/>
            <v:textbox>
              <w:txbxContent>
                <w:p w:rsidR="00243744" w:rsidRDefault="00243744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  <w:r>
        <w:rPr>
          <w:noProof/>
        </w:rPr>
        <w:pict>
          <v:line id="直線コネクタ 12" o:spid="_x0000_s1047" style="position:absolute;left:0;text-align:left;z-index:251672576;visibility:visible" from="206.65pt,14pt" to="288.4pt,14pt" strokeweight="1pt"/>
        </w:pict>
      </w:r>
      <w:r>
        <w:rPr>
          <w:noProof/>
        </w:rPr>
        <w:pict>
          <v:shape id="テキスト ボックス 36" o:spid="_x0000_s1048" type="#_x0000_t202" style="position:absolute;left:0;text-align:left;margin-left:73.2pt;margin-top:6.5pt;width:44.25pt;height:22.5pt;z-index:251668480;visibility:visible" filled="f" stroked="f" strokeweight=".5pt">
            <v:textbox>
              <w:txbxContent>
                <w:p w:rsidR="00243744" w:rsidRPr="000B65A8" w:rsidRDefault="00243744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道糸へ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38" o:spid="_x0000_s1049" type="#_x0000_t202" style="position:absolute;left:0;text-align:left;margin-left:283.95pt;margin-top:12.5pt;width:88.5pt;height:22.5pt;z-index:251670528;visibility:visible" filled="f" stroked="f" strokeweight=".5pt">
            <v:textbox>
              <w:txbxContent>
                <w:p w:rsidR="00243744" w:rsidRPr="000B65A8" w:rsidRDefault="00243744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ハリス（</w:t>
                  </w:r>
                  <w:r>
                    <w:rPr>
                      <w:sz w:val="16"/>
                      <w:szCs w:val="16"/>
                    </w:rPr>
                    <w:t>2</w:t>
                  </w:r>
                  <w:r>
                    <w:rPr>
                      <w:rFonts w:cs="ＭＳ 明朝" w:hint="eastAsia"/>
                      <w:sz w:val="16"/>
                      <w:szCs w:val="16"/>
                    </w:rPr>
                    <w:t>本バリ）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5" o:spid="_x0000_s1050" type="#_x0000_t202" style="position:absolute;left:0;text-align:left;margin-left:103.95pt;margin-top:14.75pt;width:28.5pt;height:51pt;z-index:251667456;visibility:visible" filled="f" stroked="f" strokeweight=".5pt">
            <v:textbox style="layout-flow:vertical-ideographic">
              <w:txbxContent>
                <w:p w:rsidR="00243744" w:rsidRPr="000B65A8" w:rsidRDefault="00243744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コマセカゴ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51" type="#_x0000_t202" style="position:absolute;left:0;text-align:left;margin-left:124.95pt;margin-top:1.25pt;width:109.5pt;height:22.5pt;z-index:251665408;visibility:visible" filled="f" stroked="f" strokeweight=".5pt">
            <v:textbox>
              <w:txbxContent>
                <w:p w:rsidR="00243744" w:rsidRPr="000B65A8" w:rsidRDefault="00243744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片天秤（かたてんびん）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37" o:spid="_x0000_s1052" type="#_x0000_t202" style="position:absolute;left:0;text-align:left;margin-left:123.45pt;margin-top:15.5pt;width:44.25pt;height:22.5pt;z-index:251669504;visibility:visible" filled="f" stroked="f" strokeweight=".5pt">
            <v:textbox>
              <w:txbxContent>
                <w:p w:rsidR="00243744" w:rsidRPr="000B65A8" w:rsidRDefault="00243744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オモリ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53" type="#_x0000_t202" style="position:absolute;left:0;text-align:left;margin-left:171.45pt;margin-top:12.5pt;width:78pt;height:22.5pt;z-index:251666432;visibility:visible" filled="f" stroked="f" strokeweight=".5pt">
            <v:textbox>
              <w:txbxContent>
                <w:p w:rsidR="00243744" w:rsidRPr="000B65A8" w:rsidRDefault="00243744"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ＭＳ 明朝" w:hint="eastAsia"/>
                      <w:sz w:val="16"/>
                      <w:szCs w:val="16"/>
                    </w:rPr>
                    <w:t>クッションゴム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30" o:spid="_x0000_s1054" type="#_x0000_t202" style="position:absolute;left:0;text-align:left;margin-left:214.95pt;margin-top:15.5pt;width:210pt;height:24pt;z-index:251658240;visibility:visible" filled="f" stroked="f" strokeweight=".5pt">
            <v:textbox>
              <w:txbxContent>
                <w:p w:rsidR="00243744" w:rsidRPr="00DE6949" w:rsidRDefault="00243744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</w:pPr>
                  <w:r w:rsidRPr="00DE6949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[ </w:t>
                  </w:r>
                  <w:r w:rsidRPr="00DE6949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情報提供：</w:t>
                  </w:r>
                  <w:r w:rsidRPr="00DE6949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(</w:t>
                  </w:r>
                  <w:r w:rsidRPr="00DE6949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株</w:t>
                  </w:r>
                  <w:r w:rsidRPr="00DE6949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)</w:t>
                  </w:r>
                  <w:r w:rsidRPr="00DE6949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 xml:space="preserve">ハヤブサ　</w:t>
                  </w:r>
                  <w:r w:rsidRPr="00DE6949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(</w:t>
                  </w:r>
                  <w:r w:rsidRPr="00DE6949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株</w:t>
                  </w:r>
                  <w:r w:rsidRPr="00DE6949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>)</w:t>
                  </w:r>
                  <w:r w:rsidRPr="00DE6949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  <w:sz w:val="20"/>
                      <w:szCs w:val="20"/>
                    </w:rPr>
                    <w:t>がまかつ</w:t>
                  </w:r>
                  <w:r w:rsidRPr="00DE6949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  <w:sz w:val="20"/>
                      <w:szCs w:val="20"/>
                    </w:rPr>
                    <w:t xml:space="preserve"> ]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  <w:r>
        <w:rPr>
          <w:noProof/>
        </w:rPr>
        <w:pict>
          <v:shape id="テキスト ボックス 31" o:spid="_x0000_s1055" type="#_x0000_t202" style="position:absolute;left:0;text-align:left;margin-left:303.45pt;margin-top:7.25pt;width:127.5pt;height:22.5pt;z-index:251659264;visibility:visible" filled="f" stroked="f" strokeweight=".5pt">
            <v:textbox>
              <w:txbxContent>
                <w:p w:rsidR="00243744" w:rsidRPr="005F4D1E" w:rsidRDefault="00243744">
                  <w:pP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</w:pP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>[ 6/</w:t>
                  </w:r>
                  <w:r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>30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 xml:space="preserve">　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松岡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 w:hint="eastAsia"/>
                      <w:b/>
                      <w:bCs/>
                    </w:rPr>
                    <w:t>隆春</w:t>
                  </w:r>
                  <w:r w:rsidRPr="005F4D1E">
                    <w:rPr>
                      <w:rFonts w:ascii="HG丸ｺﾞｼｯｸM-PRO" w:eastAsia="HG丸ｺﾞｼｯｸM-PRO" w:hAnsi="HG丸ｺﾞｼｯｸM-PRO" w:cs="HG丸ｺﾞｼｯｸM-PRO"/>
                      <w:b/>
                      <w:bCs/>
                    </w:rPr>
                    <w:t xml:space="preserve"> ]</w:t>
                  </w:r>
                </w:p>
              </w:txbxContent>
            </v:textbox>
          </v:shape>
        </w:pict>
      </w:r>
    </w:p>
    <w:p w:rsidR="00243744" w:rsidRDefault="00243744">
      <w:pPr>
        <w:rPr>
          <w:rFonts w:cs="Times New Roman"/>
        </w:rPr>
      </w:pPr>
    </w:p>
    <w:p w:rsidR="00243744" w:rsidRDefault="00243744">
      <w:pPr>
        <w:rPr>
          <w:rFonts w:cs="Times New Roman"/>
        </w:rPr>
      </w:pPr>
    </w:p>
    <w:sectPr w:rsidR="00243744" w:rsidSect="00305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44" w:rsidRDefault="00243744" w:rsidP="008C5A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3744" w:rsidRDefault="00243744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FGW FO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44" w:rsidRDefault="00243744" w:rsidP="008C5A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3744" w:rsidRDefault="00243744" w:rsidP="008C5A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14"/>
    <w:rsid w:val="000103CA"/>
    <w:rsid w:val="00010940"/>
    <w:rsid w:val="000B65A8"/>
    <w:rsid w:val="00141C00"/>
    <w:rsid w:val="0014637E"/>
    <w:rsid w:val="0018557B"/>
    <w:rsid w:val="001A7A0A"/>
    <w:rsid w:val="001B045A"/>
    <w:rsid w:val="001F0738"/>
    <w:rsid w:val="0020197D"/>
    <w:rsid w:val="00210A1A"/>
    <w:rsid w:val="00212A24"/>
    <w:rsid w:val="00243744"/>
    <w:rsid w:val="00243752"/>
    <w:rsid w:val="00252FA0"/>
    <w:rsid w:val="002532AE"/>
    <w:rsid w:val="002760E3"/>
    <w:rsid w:val="002B542B"/>
    <w:rsid w:val="002B5B99"/>
    <w:rsid w:val="002C7317"/>
    <w:rsid w:val="003055EB"/>
    <w:rsid w:val="003C609F"/>
    <w:rsid w:val="003E11B9"/>
    <w:rsid w:val="00474B03"/>
    <w:rsid w:val="0048196D"/>
    <w:rsid w:val="004A6015"/>
    <w:rsid w:val="004B7999"/>
    <w:rsid w:val="00504793"/>
    <w:rsid w:val="00550986"/>
    <w:rsid w:val="005E72A0"/>
    <w:rsid w:val="005F4D1E"/>
    <w:rsid w:val="006402FA"/>
    <w:rsid w:val="00656DA2"/>
    <w:rsid w:val="0069494E"/>
    <w:rsid w:val="006B3808"/>
    <w:rsid w:val="006E2E18"/>
    <w:rsid w:val="006F0F14"/>
    <w:rsid w:val="00711868"/>
    <w:rsid w:val="0071784D"/>
    <w:rsid w:val="00787B14"/>
    <w:rsid w:val="0079183F"/>
    <w:rsid w:val="007A35E9"/>
    <w:rsid w:val="008C5A9C"/>
    <w:rsid w:val="00910DB4"/>
    <w:rsid w:val="00945A2B"/>
    <w:rsid w:val="00951895"/>
    <w:rsid w:val="00A357F2"/>
    <w:rsid w:val="00A867E7"/>
    <w:rsid w:val="00AF6FF1"/>
    <w:rsid w:val="00B803FE"/>
    <w:rsid w:val="00BC0466"/>
    <w:rsid w:val="00C24C68"/>
    <w:rsid w:val="00C620E2"/>
    <w:rsid w:val="00CD57ED"/>
    <w:rsid w:val="00D072E3"/>
    <w:rsid w:val="00DE6949"/>
    <w:rsid w:val="00E260E1"/>
    <w:rsid w:val="00EC0FF2"/>
    <w:rsid w:val="00EC7135"/>
    <w:rsid w:val="00EE11EB"/>
    <w:rsid w:val="00F0514C"/>
    <w:rsid w:val="00F07A6D"/>
    <w:rsid w:val="00F21C6D"/>
    <w:rsid w:val="00F30085"/>
    <w:rsid w:val="00F64DCC"/>
    <w:rsid w:val="00FB1250"/>
    <w:rsid w:val="00FB2888"/>
    <w:rsid w:val="00FB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E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5A9C"/>
  </w:style>
  <w:style w:type="paragraph" w:styleId="Footer">
    <w:name w:val="footer"/>
    <w:basedOn w:val="Normal"/>
    <w:link w:val="FooterChar"/>
    <w:uiPriority w:val="99"/>
    <w:rsid w:val="008C5A9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</Words>
  <Characters>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</dc:title>
  <dc:subject/>
  <dc:creator>matsuoka takaharu</dc:creator>
  <cp:keywords/>
  <dc:description/>
  <cp:lastModifiedBy> エース</cp:lastModifiedBy>
  <cp:revision>2</cp:revision>
  <cp:lastPrinted>2013-06-03T01:10:00Z</cp:lastPrinted>
  <dcterms:created xsi:type="dcterms:W3CDTF">2013-07-01T11:29:00Z</dcterms:created>
  <dcterms:modified xsi:type="dcterms:W3CDTF">2013-07-01T11:29:00Z</dcterms:modified>
</cp:coreProperties>
</file>